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29" w:rsidRDefault="00A35129" w:rsidP="000448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99"/>
          <w:sz w:val="24"/>
          <w:szCs w:val="24"/>
          <w:lang w:eastAsia="ru-RU"/>
        </w:rPr>
      </w:pPr>
      <w:r w:rsidRPr="00094028">
        <w:rPr>
          <w:rFonts w:ascii="Times New Roman" w:hAnsi="Times New Roman" w:cs="Times New Roman"/>
          <w:b/>
          <w:bCs/>
          <w:color w:val="333399"/>
          <w:sz w:val="24"/>
          <w:szCs w:val="24"/>
          <w:lang w:eastAsia="ru-RU"/>
        </w:rPr>
        <w:t>Информация об электронных адресах для направления документов</w:t>
      </w:r>
    </w:p>
    <w:p w:rsidR="00A35129" w:rsidRPr="00094028" w:rsidRDefault="00A35129" w:rsidP="000448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99"/>
          <w:sz w:val="24"/>
          <w:szCs w:val="24"/>
          <w:lang w:eastAsia="ru-RU"/>
        </w:rPr>
      </w:pPr>
    </w:p>
    <w:p w:rsidR="00A35129" w:rsidRPr="00252BD8" w:rsidRDefault="00A35129" w:rsidP="0004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2BD8">
        <w:rPr>
          <w:rFonts w:ascii="Times New Roman" w:hAnsi="Times New Roman" w:cs="Times New Roman"/>
          <w:sz w:val="24"/>
          <w:szCs w:val="24"/>
          <w:lang w:eastAsia="ru-RU"/>
        </w:rPr>
        <w:t>Поступающий может подать в приемную комиссию необходимые для поступления документы в электронной форме. Для этого следует:</w:t>
      </w:r>
    </w:p>
    <w:p w:rsidR="00A35129" w:rsidRPr="00252BD8" w:rsidRDefault="00A35129" w:rsidP="00044883">
      <w:pPr>
        <w:pStyle w:val="ListParagraph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скачать и </w:t>
      </w:r>
      <w:r w:rsidRPr="00252BD8">
        <w:rPr>
          <w:rFonts w:ascii="Times New Roman" w:hAnsi="Times New Roman" w:cs="Times New Roman"/>
          <w:sz w:val="24"/>
          <w:szCs w:val="24"/>
          <w:lang w:eastAsia="ru-RU"/>
        </w:rPr>
        <w:t>заполнить форму заявления,</w:t>
      </w:r>
    </w:p>
    <w:p w:rsidR="00A35129" w:rsidRPr="00252BD8" w:rsidRDefault="00A35129" w:rsidP="00044883">
      <w:pPr>
        <w:pStyle w:val="ListParagraph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2BD8">
        <w:rPr>
          <w:rFonts w:ascii="Times New Roman" w:hAnsi="Times New Roman" w:cs="Times New Roman"/>
          <w:sz w:val="24"/>
          <w:szCs w:val="24"/>
          <w:lang w:eastAsia="ru-RU"/>
        </w:rPr>
        <w:t>отсканировать страницы 2, 3 паспорта (или документа, удостоверяющего личность поступающего), а также страницу с указанием места регистрации,</w:t>
      </w:r>
    </w:p>
    <w:p w:rsidR="00A35129" w:rsidRPr="00252BD8" w:rsidRDefault="00A35129" w:rsidP="00044883">
      <w:pPr>
        <w:pStyle w:val="ListParagraph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252BD8">
        <w:rPr>
          <w:rFonts w:ascii="Times New Roman" w:hAnsi="Times New Roman" w:cs="Times New Roman"/>
          <w:sz w:val="24"/>
          <w:szCs w:val="24"/>
          <w:lang w:eastAsia="ru-RU"/>
        </w:rPr>
        <w:t xml:space="preserve">отсканировать документ об образовании, а также документы, свидетельствующие </w:t>
      </w:r>
      <w:bookmarkEnd w:id="0"/>
      <w:r w:rsidRPr="00252BD8">
        <w:rPr>
          <w:rFonts w:ascii="Times New Roman" w:hAnsi="Times New Roman" w:cs="Times New Roman"/>
          <w:sz w:val="24"/>
          <w:szCs w:val="24"/>
          <w:lang w:eastAsia="ru-RU"/>
        </w:rPr>
        <w:t>об индивидуальных достижениях, результаты которых могут быть учтены приемной комиссией при приеме в аспирантуру, в том числе удостоверения о сдаче кандидатских экзаменов (при наличии),</w:t>
      </w:r>
    </w:p>
    <w:p w:rsidR="00A35129" w:rsidRPr="00252BD8" w:rsidRDefault="00A35129" w:rsidP="00044883">
      <w:pPr>
        <w:pStyle w:val="ListParagraph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2BD8">
        <w:rPr>
          <w:rFonts w:ascii="Times New Roman" w:hAnsi="Times New Roman" w:cs="Times New Roman"/>
          <w:sz w:val="24"/>
          <w:szCs w:val="24"/>
          <w:lang w:eastAsia="ru-RU"/>
        </w:rPr>
        <w:t>оформить список опубликованных научных работ и реферат в формате MSWord,</w:t>
      </w:r>
    </w:p>
    <w:p w:rsidR="00A35129" w:rsidRDefault="00A35129" w:rsidP="00044883">
      <w:pPr>
        <w:pStyle w:val="ListParagraph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2BD8">
        <w:rPr>
          <w:rFonts w:ascii="Times New Roman" w:hAnsi="Times New Roman" w:cs="Times New Roman"/>
          <w:sz w:val="24"/>
          <w:szCs w:val="24"/>
          <w:lang w:eastAsia="ru-RU"/>
        </w:rPr>
        <w:t xml:space="preserve">направить указанные документы (в формате jpg, pdf, MSWord) по электронной почте на адрес приемной комиссии </w:t>
      </w:r>
      <w:hyperlink r:id="rId5" w:history="1">
        <w:r w:rsidRPr="00252BD8">
          <w:rPr>
            <w:rFonts w:ascii="Times New Roman" w:hAnsi="Times New Roman" w:cs="Times New Roman"/>
            <w:sz w:val="24"/>
            <w:szCs w:val="24"/>
            <w:lang w:eastAsia="ru-RU"/>
          </w:rPr>
          <w:t>aspirant@taom.ru</w:t>
        </w:r>
      </w:hyperlink>
      <w:r w:rsidRPr="00252BD8">
        <w:rPr>
          <w:rFonts w:ascii="Times New Roman" w:hAnsi="Times New Roman" w:cs="Times New Roman"/>
          <w:sz w:val="24"/>
          <w:szCs w:val="24"/>
          <w:lang w:eastAsia="ru-RU"/>
        </w:rPr>
        <w:t xml:space="preserve"> с уведомлением.</w:t>
      </w:r>
    </w:p>
    <w:p w:rsidR="00A35129" w:rsidRPr="00252BD8" w:rsidRDefault="00A35129" w:rsidP="0004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2BD8">
        <w:rPr>
          <w:rFonts w:ascii="Times New Roman" w:hAnsi="Times New Roman" w:cs="Times New Roman"/>
          <w:sz w:val="24"/>
          <w:szCs w:val="24"/>
          <w:lang w:eastAsia="ru-RU"/>
        </w:rPr>
        <w:t>По факту получения документов вам должно прийти уведомление из приемной комиссии с указанием даты получения и ФИО ответственного лица, принявшего ваши документы.</w:t>
      </w:r>
    </w:p>
    <w:p w:rsidR="00A35129" w:rsidRDefault="00A35129" w:rsidP="0004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129" w:rsidRPr="00094028" w:rsidRDefault="00A35129" w:rsidP="000448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99"/>
          <w:sz w:val="24"/>
          <w:szCs w:val="24"/>
          <w:lang w:eastAsia="ru-RU"/>
        </w:rPr>
      </w:pPr>
      <w:r w:rsidRPr="00094028">
        <w:rPr>
          <w:rFonts w:ascii="Times New Roman" w:hAnsi="Times New Roman" w:cs="Times New Roman"/>
          <w:b/>
          <w:bCs/>
          <w:color w:val="333399"/>
          <w:sz w:val="24"/>
          <w:szCs w:val="24"/>
          <w:lang w:eastAsia="ru-RU"/>
        </w:rPr>
        <w:t>Почтовые адреса для направления документов, необходимых для поступления</w:t>
      </w:r>
    </w:p>
    <w:p w:rsidR="00A35129" w:rsidRDefault="00A35129" w:rsidP="0004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129" w:rsidRPr="00AF4220" w:rsidRDefault="00A35129" w:rsidP="0004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2BD8">
        <w:rPr>
          <w:rFonts w:ascii="Times New Roman" w:hAnsi="Times New Roman" w:cs="Times New Roman"/>
          <w:sz w:val="24"/>
          <w:szCs w:val="24"/>
          <w:lang w:eastAsia="ru-RU"/>
        </w:rPr>
        <w:t>Почтовый адрес Академии:</w:t>
      </w:r>
    </w:p>
    <w:p w:rsidR="00A35129" w:rsidRPr="00AF4220" w:rsidRDefault="00A35129" w:rsidP="0004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2BD8">
        <w:rPr>
          <w:rFonts w:ascii="Times New Roman" w:hAnsi="Times New Roman" w:cs="Times New Roman"/>
          <w:sz w:val="24"/>
          <w:szCs w:val="24"/>
          <w:lang w:eastAsia="ru-RU"/>
        </w:rPr>
        <w:t>445057, Самарская область,</w:t>
      </w:r>
    </w:p>
    <w:p w:rsidR="00A35129" w:rsidRDefault="00A35129" w:rsidP="0004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2BD8">
        <w:rPr>
          <w:rFonts w:ascii="Times New Roman" w:hAnsi="Times New Roman" w:cs="Times New Roman"/>
          <w:sz w:val="24"/>
          <w:szCs w:val="24"/>
          <w:lang w:eastAsia="ru-RU"/>
        </w:rPr>
        <w:t>г. Тольятти, Приморский бульвар, д. 25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 приемную комиссию)</w:t>
      </w:r>
    </w:p>
    <w:sectPr w:rsidR="00A35129" w:rsidSect="000B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B0A"/>
    <w:multiLevelType w:val="hybridMultilevel"/>
    <w:tmpl w:val="0D3AB9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883"/>
    <w:rsid w:val="00044883"/>
    <w:rsid w:val="00094028"/>
    <w:rsid w:val="000B393E"/>
    <w:rsid w:val="00252BD8"/>
    <w:rsid w:val="005175FE"/>
    <w:rsid w:val="00A35129"/>
    <w:rsid w:val="00AF4220"/>
    <w:rsid w:val="00B35D0E"/>
    <w:rsid w:val="00C728A3"/>
    <w:rsid w:val="00FD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8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488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pirant@ta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182</Words>
  <Characters>1043</Characters>
  <Application>Microsoft Office Outlook</Application>
  <DocSecurity>0</DocSecurity>
  <Lines>0</Lines>
  <Paragraphs>0</Paragraphs>
  <ScaleCrop>false</ScaleCrop>
  <Company>Тольяттинская академия управления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электронных адресах для направления документов</dc:title>
  <dc:subject/>
  <dc:creator>u0400748</dc:creator>
  <cp:keywords/>
  <dc:description/>
  <cp:lastModifiedBy>Admin</cp:lastModifiedBy>
  <cp:revision>2</cp:revision>
  <dcterms:created xsi:type="dcterms:W3CDTF">2014-05-30T12:19:00Z</dcterms:created>
  <dcterms:modified xsi:type="dcterms:W3CDTF">2014-05-30T12:19:00Z</dcterms:modified>
</cp:coreProperties>
</file>